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9F52" w14:textId="160ED134" w:rsidR="00B22CE0" w:rsidRDefault="0073588C" w:rsidP="00B22CE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ANMELDUNG RUNDGANG</w:t>
      </w:r>
    </w:p>
    <w:p w14:paraId="517C75B5" w14:textId="1B98F4F7" w:rsidR="00203556" w:rsidRPr="00203556" w:rsidRDefault="00203556" w:rsidP="00B22CE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Schulklassen</w:t>
      </w:r>
    </w:p>
    <w:p w14:paraId="2C913ACB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5A89553A" w14:textId="77777777" w:rsidR="00B22CE0" w:rsidRPr="00203556" w:rsidRDefault="00B22CE0" w:rsidP="00141B18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1</w:t>
      </w:r>
      <w:r w:rsidRPr="00203556">
        <w:rPr>
          <w:rFonts w:ascii="Arial" w:hAnsi="Arial"/>
          <w:sz w:val="20"/>
          <w:szCs w:val="20"/>
        </w:rPr>
        <w:tab/>
        <w:t>DATEN DER KLASSE</w:t>
      </w:r>
    </w:p>
    <w:p w14:paraId="6197723D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0A06805B" w14:textId="29F13B92" w:rsidR="00B22CE0" w:rsidRPr="00203556" w:rsidRDefault="00B22CE0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Schulbezeichnung, Schuladresse und Telefonnummer:</w:t>
      </w:r>
    </w:p>
    <w:p w14:paraId="0708A358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0A06309E" w14:textId="77777777" w:rsidR="00A65254" w:rsidRPr="00203556" w:rsidRDefault="00A65254" w:rsidP="00B22CE0">
      <w:pPr>
        <w:rPr>
          <w:rFonts w:ascii="Arial" w:hAnsi="Arial"/>
          <w:sz w:val="20"/>
          <w:szCs w:val="20"/>
        </w:rPr>
      </w:pPr>
    </w:p>
    <w:p w14:paraId="716F157F" w14:textId="31671AE0" w:rsidR="00B22CE0" w:rsidRPr="00203556" w:rsidRDefault="00A65254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Name</w:t>
      </w:r>
      <w:r w:rsidR="00B22CE0" w:rsidRPr="00203556">
        <w:rPr>
          <w:rFonts w:ascii="Arial" w:hAnsi="Arial"/>
          <w:sz w:val="20"/>
          <w:szCs w:val="20"/>
        </w:rPr>
        <w:t>:</w:t>
      </w:r>
    </w:p>
    <w:p w14:paraId="4D98A19F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737D2D98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244B2272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Mobilnummer:</w:t>
      </w:r>
    </w:p>
    <w:p w14:paraId="71753D90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9C7A876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B96871E" w14:textId="442728D3" w:rsidR="00B22CE0" w:rsidRPr="00203556" w:rsidRDefault="00141B18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E-M</w:t>
      </w:r>
      <w:r w:rsidR="00B22CE0" w:rsidRPr="00203556">
        <w:rPr>
          <w:rFonts w:ascii="Arial" w:hAnsi="Arial"/>
          <w:sz w:val="20"/>
          <w:szCs w:val="20"/>
        </w:rPr>
        <w:t>ail:</w:t>
      </w:r>
    </w:p>
    <w:p w14:paraId="18CA51FB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24B7D9FC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C325D2F" w14:textId="7D659C56" w:rsidR="00B22CE0" w:rsidRPr="00203556" w:rsidRDefault="00A65254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 xml:space="preserve">Klasse, </w:t>
      </w:r>
      <w:r w:rsidR="00183E85" w:rsidRPr="00203556">
        <w:rPr>
          <w:rFonts w:ascii="Arial" w:hAnsi="Arial"/>
          <w:sz w:val="20"/>
          <w:szCs w:val="20"/>
        </w:rPr>
        <w:t>Alter und Anzahl der Schüler</w:t>
      </w:r>
      <w:r w:rsidR="00141B18" w:rsidRPr="00203556">
        <w:rPr>
          <w:rFonts w:ascii="Arial" w:hAnsi="Arial"/>
          <w:sz w:val="20"/>
          <w:szCs w:val="20"/>
        </w:rPr>
        <w:t>innen/Schüler</w:t>
      </w:r>
      <w:r w:rsidR="00183E85" w:rsidRPr="00203556">
        <w:rPr>
          <w:rFonts w:ascii="Arial" w:hAnsi="Arial"/>
          <w:sz w:val="20"/>
          <w:szCs w:val="20"/>
        </w:rPr>
        <w:t>:</w:t>
      </w:r>
    </w:p>
    <w:p w14:paraId="732D963C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6E9648C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32C3264D" w14:textId="67C85C81" w:rsidR="00B22CE0" w:rsidRPr="00203556" w:rsidRDefault="00CF0C49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 xml:space="preserve">Datum </w:t>
      </w:r>
      <w:r w:rsidR="00CF4783" w:rsidRPr="00203556">
        <w:rPr>
          <w:rFonts w:ascii="Arial" w:hAnsi="Arial"/>
          <w:sz w:val="20"/>
          <w:szCs w:val="20"/>
        </w:rPr>
        <w:t>und Uhrzeit des Termins</w:t>
      </w:r>
      <w:r w:rsidR="00A65254" w:rsidRPr="00203556">
        <w:rPr>
          <w:rFonts w:ascii="Arial" w:hAnsi="Arial"/>
          <w:sz w:val="20"/>
          <w:szCs w:val="20"/>
        </w:rPr>
        <w:t>:</w:t>
      </w:r>
    </w:p>
    <w:p w14:paraId="03A130D7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59DB6BEA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7ACDA206" w14:textId="59D11029" w:rsidR="00B22CE0" w:rsidRPr="00203556" w:rsidRDefault="00B22CE0" w:rsidP="00141B18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2</w:t>
      </w:r>
      <w:r w:rsidRPr="00203556">
        <w:rPr>
          <w:rFonts w:ascii="Arial" w:hAnsi="Arial"/>
          <w:sz w:val="20"/>
          <w:szCs w:val="20"/>
        </w:rPr>
        <w:tab/>
        <w:t>VORBEREITUNG</w:t>
      </w:r>
    </w:p>
    <w:p w14:paraId="44A8E7E6" w14:textId="77777777" w:rsidR="00B22CE0" w:rsidRPr="00203556" w:rsidRDefault="00B22CE0" w:rsidP="00B22CE0">
      <w:pPr>
        <w:rPr>
          <w:rFonts w:ascii="Arial" w:hAnsi="Arial"/>
          <w:sz w:val="20"/>
          <w:szCs w:val="20"/>
        </w:rPr>
      </w:pPr>
    </w:p>
    <w:p w14:paraId="14D4E4A3" w14:textId="42293E81" w:rsidR="00CF0C49" w:rsidRPr="00203556" w:rsidRDefault="00CF0C49" w:rsidP="00B22CE0">
      <w:pP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 xml:space="preserve">Kurzbeschreibung des Vorwissens </w:t>
      </w:r>
      <w:r w:rsidR="00141B18" w:rsidRPr="00203556">
        <w:rPr>
          <w:rFonts w:ascii="Arial" w:hAnsi="Arial"/>
          <w:sz w:val="20"/>
          <w:szCs w:val="20"/>
        </w:rPr>
        <w:t>der Schüleri</w:t>
      </w:r>
      <w:r w:rsidR="00CF4783" w:rsidRPr="00203556">
        <w:rPr>
          <w:rFonts w:ascii="Arial" w:hAnsi="Arial"/>
          <w:sz w:val="20"/>
          <w:szCs w:val="20"/>
        </w:rPr>
        <w:t>nnen</w:t>
      </w:r>
      <w:r w:rsidR="00141B18" w:rsidRPr="00203556">
        <w:rPr>
          <w:rFonts w:ascii="Arial" w:hAnsi="Arial"/>
          <w:sz w:val="20"/>
          <w:szCs w:val="20"/>
        </w:rPr>
        <w:t>/Schüler</w:t>
      </w:r>
      <w:r w:rsidR="00CF4783" w:rsidRPr="00203556">
        <w:rPr>
          <w:rFonts w:ascii="Arial" w:hAnsi="Arial"/>
          <w:sz w:val="20"/>
          <w:szCs w:val="20"/>
        </w:rPr>
        <w:t xml:space="preserve"> (optional):</w:t>
      </w:r>
    </w:p>
    <w:p w14:paraId="37FA8458" w14:textId="20B3E7A2" w:rsidR="00A04157" w:rsidRPr="00203556" w:rsidRDefault="00A04157" w:rsidP="00B22CE0">
      <w:pPr>
        <w:rPr>
          <w:rFonts w:ascii="Arial" w:hAnsi="Arial"/>
          <w:sz w:val="20"/>
          <w:szCs w:val="20"/>
        </w:rPr>
      </w:pPr>
    </w:p>
    <w:p w14:paraId="4AACB88C" w14:textId="77777777" w:rsidR="00BC617A" w:rsidRPr="00203556" w:rsidRDefault="00BC617A" w:rsidP="00B22CE0">
      <w:pPr>
        <w:rPr>
          <w:rFonts w:ascii="Arial" w:hAnsi="Arial"/>
          <w:sz w:val="20"/>
          <w:szCs w:val="20"/>
        </w:rPr>
      </w:pPr>
    </w:p>
    <w:p w14:paraId="782452EC" w14:textId="77777777" w:rsidR="00CF0C49" w:rsidRPr="00203556" w:rsidRDefault="00CF0C49" w:rsidP="00B22CE0">
      <w:pPr>
        <w:rPr>
          <w:rFonts w:ascii="Arial" w:hAnsi="Arial"/>
          <w:sz w:val="20"/>
          <w:szCs w:val="20"/>
        </w:rPr>
      </w:pPr>
    </w:p>
    <w:p w14:paraId="3D13A33C" w14:textId="77777777" w:rsidR="00CF0C49" w:rsidRPr="00203556" w:rsidRDefault="00CF0C49" w:rsidP="00B22CE0">
      <w:pPr>
        <w:rPr>
          <w:rFonts w:ascii="Arial" w:hAnsi="Arial"/>
          <w:sz w:val="20"/>
          <w:szCs w:val="20"/>
        </w:rPr>
      </w:pPr>
    </w:p>
    <w:p w14:paraId="356A10CF" w14:textId="057552A9" w:rsidR="00CF0C49" w:rsidRPr="00203556" w:rsidRDefault="00CF0C49" w:rsidP="0073588C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203556">
        <w:rPr>
          <w:rFonts w:ascii="Arial" w:hAnsi="Arial"/>
          <w:sz w:val="20"/>
          <w:szCs w:val="20"/>
        </w:rPr>
        <w:t>3</w:t>
      </w:r>
      <w:r w:rsidRPr="00203556">
        <w:rPr>
          <w:rFonts w:ascii="Arial" w:hAnsi="Arial"/>
          <w:sz w:val="20"/>
          <w:szCs w:val="20"/>
        </w:rPr>
        <w:tab/>
        <w:t>ÜBERWEISUNG</w:t>
      </w:r>
    </w:p>
    <w:p w14:paraId="00F0C5A3" w14:textId="67E08699" w:rsidR="00CF0C49" w:rsidRDefault="00CF0C49" w:rsidP="00B22CE0">
      <w:pPr>
        <w:rPr>
          <w:rFonts w:ascii="Arial" w:hAnsi="Arial"/>
          <w:sz w:val="20"/>
          <w:szCs w:val="20"/>
        </w:rPr>
      </w:pPr>
    </w:p>
    <w:p w14:paraId="0ADF5057" w14:textId="77777777" w:rsidR="00282F9B" w:rsidRPr="00282F9B" w:rsidRDefault="00282F9B" w:rsidP="00282F9B">
      <w:pPr>
        <w:rPr>
          <w:rFonts w:ascii="Arial" w:hAnsi="Arial"/>
          <w:sz w:val="20"/>
          <w:szCs w:val="20"/>
        </w:rPr>
      </w:pPr>
      <w:r w:rsidRPr="00282F9B">
        <w:rPr>
          <w:rFonts w:ascii="Arial" w:hAnsi="Arial"/>
          <w:sz w:val="20"/>
          <w:szCs w:val="20"/>
        </w:rPr>
        <w:t>Der Rechnungsbetrag ist mit Bestätigung der Buchung fällig.</w:t>
      </w:r>
    </w:p>
    <w:p w14:paraId="2AA6B83C" w14:textId="77777777" w:rsidR="00282F9B" w:rsidRPr="00203556" w:rsidRDefault="00282F9B" w:rsidP="00B22CE0">
      <w:pPr>
        <w:rPr>
          <w:rFonts w:ascii="Arial" w:hAnsi="Arial"/>
          <w:sz w:val="20"/>
          <w:szCs w:val="20"/>
        </w:rPr>
      </w:pPr>
    </w:p>
    <w:p w14:paraId="1DB6A051" w14:textId="5CC3ADC3" w:rsidR="00CF0C49" w:rsidRPr="00203556" w:rsidRDefault="00CF0C49" w:rsidP="00B22CE0">
      <w:pPr>
        <w:rPr>
          <w:rFonts w:ascii="Arial" w:hAnsi="Arial" w:cs="Arial"/>
          <w:sz w:val="20"/>
          <w:szCs w:val="20"/>
        </w:rPr>
      </w:pPr>
      <w:r w:rsidRPr="00203556">
        <w:rPr>
          <w:rFonts w:ascii="Arial" w:hAnsi="Arial" w:cs="Arial"/>
          <w:sz w:val="20"/>
          <w:szCs w:val="20"/>
        </w:rPr>
        <w:t>Bankverbindung:</w:t>
      </w:r>
    </w:p>
    <w:p w14:paraId="59EDFF16" w14:textId="77777777" w:rsidR="00630BA1" w:rsidRPr="00203556" w:rsidRDefault="00630BA1" w:rsidP="00B22CE0">
      <w:pPr>
        <w:rPr>
          <w:rFonts w:ascii="Arial" w:hAnsi="Arial" w:cs="Arial"/>
          <w:sz w:val="20"/>
          <w:szCs w:val="20"/>
        </w:rPr>
      </w:pPr>
    </w:p>
    <w:p w14:paraId="0C1D187E" w14:textId="558FB2DC" w:rsidR="00141B18" w:rsidRPr="00203556" w:rsidRDefault="00141B18" w:rsidP="00B22CE0">
      <w:pPr>
        <w:rPr>
          <w:rFonts w:ascii="Arial" w:hAnsi="Arial" w:cs="Arial"/>
          <w:b/>
          <w:sz w:val="20"/>
          <w:szCs w:val="20"/>
        </w:rPr>
      </w:pPr>
      <w:r w:rsidRPr="00203556">
        <w:rPr>
          <w:rFonts w:ascii="Arial" w:hAnsi="Arial" w:cs="Arial"/>
          <w:b/>
          <w:sz w:val="20"/>
          <w:szCs w:val="20"/>
        </w:rPr>
        <w:t>erinnern.at</w:t>
      </w:r>
    </w:p>
    <w:p w14:paraId="636E448C" w14:textId="0A3BC5AD" w:rsidR="00CF0C49" w:rsidRPr="00203556" w:rsidRDefault="00CF0C49" w:rsidP="00CF0C4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AT88</w:t>
      </w:r>
      <w:r w:rsidR="00141B18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5800</w:t>
      </w:r>
      <w:r w:rsidR="00141B18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0103</w:t>
      </w:r>
      <w:r w:rsidR="00141B18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2791</w:t>
      </w:r>
      <w:r w:rsidR="00141B18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4011</w:t>
      </w:r>
    </w:p>
    <w:p w14:paraId="18488927" w14:textId="1A5FC264" w:rsidR="00CF0C49" w:rsidRPr="00203556" w:rsidRDefault="00CF0C49" w:rsidP="00CF0C4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HYPVAT2B</w:t>
      </w:r>
    </w:p>
    <w:p w14:paraId="66B1302C" w14:textId="77777777" w:rsidR="00630BA1" w:rsidRPr="00203556" w:rsidRDefault="00630BA1" w:rsidP="00CF0C4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C24BED" w14:textId="72942B2D" w:rsidR="00CF0C49" w:rsidRPr="00203556" w:rsidRDefault="00CF0C49" w:rsidP="00CF0C4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sz w:val="20"/>
          <w:szCs w:val="20"/>
          <w:lang w:eastAsia="en-US"/>
        </w:rPr>
        <w:t xml:space="preserve">Bitte </w:t>
      </w:r>
      <w:r w:rsidR="00141B18" w:rsidRPr="00203556">
        <w:rPr>
          <w:rFonts w:ascii="Arial" w:eastAsiaTheme="minorHAnsi" w:hAnsi="Arial" w:cs="Arial"/>
          <w:sz w:val="20"/>
          <w:szCs w:val="20"/>
          <w:lang w:eastAsia="en-US"/>
        </w:rPr>
        <w:t>als</w:t>
      </w:r>
      <w:r w:rsidRPr="00203556">
        <w:rPr>
          <w:rFonts w:ascii="Arial" w:eastAsiaTheme="minorHAnsi" w:hAnsi="Arial" w:cs="Arial"/>
          <w:sz w:val="20"/>
          <w:szCs w:val="20"/>
          <w:lang w:eastAsia="en-US"/>
        </w:rPr>
        <w:t xml:space="preserve"> Verwendungszweck angeben:</w:t>
      </w:r>
    </w:p>
    <w:p w14:paraId="1ED529D0" w14:textId="5FCE6033" w:rsidR="00B22CE0" w:rsidRDefault="00141B18" w:rsidP="00CF0C49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Rundgang Bregenz </w:t>
      </w:r>
      <w:r w:rsidR="00630BA1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+ Datum</w:t>
      </w:r>
      <w:r w:rsidR="00BB190D"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und Uhrzeit</w:t>
      </w:r>
    </w:p>
    <w:p w14:paraId="0B4D65CA" w14:textId="3346A105" w:rsidR="00282F9B" w:rsidRPr="00282F9B" w:rsidRDefault="00282F9B" w:rsidP="00CF0C49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13173108" w14:textId="2E96DB45" w:rsidR="00A90377" w:rsidRPr="00282F9B" w:rsidRDefault="00A90377" w:rsidP="00A90377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B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>ei Beginn der Führung ist ein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Zahlungsbestätigung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vorzuweisen.</w:t>
      </w:r>
      <w:bookmarkStart w:id="0" w:name="_GoBack"/>
      <w:bookmarkEnd w:id="0"/>
    </w:p>
    <w:sectPr w:rsidR="00A90377" w:rsidRPr="00282F9B" w:rsidSect="00A04157">
      <w:headerReference w:type="default" r:id="rId7"/>
      <w:pgSz w:w="11900" w:h="16840"/>
      <w:pgMar w:top="1417" w:right="1417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3B49" w14:textId="77777777" w:rsidR="005752DE" w:rsidRDefault="005752DE" w:rsidP="00B22CE0">
      <w:r>
        <w:separator/>
      </w:r>
    </w:p>
  </w:endnote>
  <w:endnote w:type="continuationSeparator" w:id="0">
    <w:p w14:paraId="7649F606" w14:textId="77777777" w:rsidR="005752DE" w:rsidRDefault="005752DE" w:rsidP="00B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DA3F" w14:textId="77777777" w:rsidR="005752DE" w:rsidRDefault="005752DE" w:rsidP="00B22CE0">
      <w:r>
        <w:separator/>
      </w:r>
    </w:p>
  </w:footnote>
  <w:footnote w:type="continuationSeparator" w:id="0">
    <w:p w14:paraId="6610FE97" w14:textId="77777777" w:rsidR="005752DE" w:rsidRDefault="005752DE" w:rsidP="00B2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634F" w14:textId="0ECC9324" w:rsidR="00B22CE0" w:rsidRPr="0073588C" w:rsidRDefault="00FA1A79" w:rsidP="00B22CE0">
    <w:pPr>
      <w:pStyle w:val="Kopfzeile"/>
      <w:rPr>
        <w:rFonts w:ascii="Arial" w:hAnsi="Arial" w:cs="Arial"/>
      </w:rPr>
    </w:pPr>
    <w:r w:rsidRPr="0073588C">
      <w:rPr>
        <w:rFonts w:ascii="Arial" w:hAnsi="Arial" w:cs="Arial"/>
      </w:rPr>
      <w:t>WIDERSTANDSMAHNMAL IN BREGENZ</w:t>
    </w:r>
  </w:p>
  <w:p w14:paraId="17AF8FDD" w14:textId="77777777" w:rsidR="00B22CE0" w:rsidRDefault="00B22CE0" w:rsidP="00B22CE0">
    <w:pPr>
      <w:pStyle w:val="Kopfzeile"/>
    </w:pPr>
  </w:p>
  <w:p w14:paraId="452ED3AC" w14:textId="13B79BF1" w:rsidR="00B22CE0" w:rsidRDefault="00141B18" w:rsidP="00B22CE0">
    <w:pPr>
      <w:pStyle w:val="Kopfzeile"/>
    </w:pPr>
    <w:r>
      <w:rPr>
        <w:noProof/>
      </w:rPr>
      <w:drawing>
        <wp:inline distT="0" distB="0" distL="0" distR="0" wp14:anchorId="3884B39F" wp14:editId="7FD118F6">
          <wp:extent cx="1828800" cy="1078230"/>
          <wp:effectExtent l="0" t="0" r="0" b="0"/>
          <wp:docPr id="1" name="Bild 9" descr="C:\Users\tklagian\AppData\Local\Microsoft\Windows\INetCache\Content.Word\W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klagian\AppData\Local\Microsoft\Windows\INetCache\Content.Word\W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A513A" w14:textId="59F3D640" w:rsidR="00B22CE0" w:rsidRPr="00FA1A79" w:rsidRDefault="00A90377" w:rsidP="00B22CE0">
    <w:pPr>
      <w:rPr>
        <w:rFonts w:ascii="Arial" w:hAnsi="Arial"/>
        <w:sz w:val="22"/>
        <w:szCs w:val="22"/>
      </w:rPr>
    </w:pPr>
    <w:hyperlink r:id="rId2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stadtarchiv@bregenz.at</w:t>
      </w:r>
    </w:hyperlink>
    <w:r w:rsidR="00FA1A79" w:rsidRPr="00FA1A79">
      <w:rPr>
        <w:rFonts w:ascii="Arial" w:hAnsi="Arial"/>
        <w:sz w:val="22"/>
        <w:szCs w:val="22"/>
      </w:rPr>
      <w:t xml:space="preserve"> </w:t>
    </w:r>
    <w:r w:rsidR="00FA1A79" w:rsidRPr="00FA1A79">
      <w:rPr>
        <w:rFonts w:ascii="Arial" w:hAnsi="Arial"/>
        <w:sz w:val="22"/>
        <w:szCs w:val="22"/>
      </w:rPr>
      <w:tab/>
    </w:r>
    <w:r w:rsidR="00FA1A79" w:rsidRPr="00FA1A79">
      <w:rPr>
        <w:rFonts w:ascii="Arial" w:hAnsi="Arial"/>
        <w:sz w:val="22"/>
        <w:szCs w:val="22"/>
      </w:rPr>
      <w:tab/>
    </w:r>
    <w:r w:rsidR="00FA1A79" w:rsidRPr="00FA1A79">
      <w:rPr>
        <w:rFonts w:ascii="Arial" w:hAnsi="Arial"/>
        <w:sz w:val="22"/>
        <w:szCs w:val="22"/>
      </w:rPr>
      <w:tab/>
    </w:r>
    <w:r w:rsidR="00B22CE0" w:rsidRPr="00FA1A79">
      <w:rPr>
        <w:rFonts w:ascii="Arial" w:hAnsi="Arial"/>
        <w:sz w:val="22"/>
        <w:szCs w:val="22"/>
      </w:rPr>
      <w:tab/>
    </w:r>
    <w:hyperlink r:id="rId3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www.widerstandsmahnmal-bregenz.at</w:t>
      </w:r>
    </w:hyperlink>
  </w:p>
  <w:p w14:paraId="5594D154" w14:textId="30CD12C7" w:rsidR="00652C74" w:rsidRDefault="00A90377" w:rsidP="00B22CE0">
    <w:pPr>
      <w:pStyle w:val="Kopfzeile"/>
    </w:pPr>
  </w:p>
  <w:p w14:paraId="4656275F" w14:textId="77777777" w:rsidR="00303354" w:rsidRDefault="00303354" w:rsidP="00B22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E5"/>
    <w:multiLevelType w:val="hybridMultilevel"/>
    <w:tmpl w:val="16227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D763A"/>
    <w:multiLevelType w:val="hybridMultilevel"/>
    <w:tmpl w:val="C5784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62016"/>
    <w:multiLevelType w:val="hybridMultilevel"/>
    <w:tmpl w:val="4AF85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0"/>
    <w:rsid w:val="00051A89"/>
    <w:rsid w:val="00141B18"/>
    <w:rsid w:val="00183E85"/>
    <w:rsid w:val="00203556"/>
    <w:rsid w:val="00282F9B"/>
    <w:rsid w:val="00303354"/>
    <w:rsid w:val="003B5B16"/>
    <w:rsid w:val="005752DE"/>
    <w:rsid w:val="00595783"/>
    <w:rsid w:val="00630BA1"/>
    <w:rsid w:val="0073588C"/>
    <w:rsid w:val="00804498"/>
    <w:rsid w:val="009425E2"/>
    <w:rsid w:val="009F2A55"/>
    <w:rsid w:val="00A04157"/>
    <w:rsid w:val="00A65254"/>
    <w:rsid w:val="00A90377"/>
    <w:rsid w:val="00B22CE0"/>
    <w:rsid w:val="00B57FB9"/>
    <w:rsid w:val="00BB190D"/>
    <w:rsid w:val="00BC617A"/>
    <w:rsid w:val="00CF0C49"/>
    <w:rsid w:val="00CF4783"/>
    <w:rsid w:val="00D954F4"/>
    <w:rsid w:val="00DA5C00"/>
    <w:rsid w:val="00E55A91"/>
    <w:rsid w:val="00E5701B"/>
    <w:rsid w:val="00F334F0"/>
    <w:rsid w:val="00F70F41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51578B"/>
  <w15:docId w15:val="{1E77FE4D-6ACB-4B47-AF6A-AF18713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CE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CE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4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498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derstandsmahnmal-bregenz.at" TargetMode="External"/><Relationship Id="rId2" Type="http://schemas.openxmlformats.org/officeDocument/2006/relationships/hyperlink" Target="mailto:stadtarchiv@bregen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58389A35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Klagian Thomas</cp:lastModifiedBy>
  <cp:revision>10</cp:revision>
  <cp:lastPrinted>2018-05-17T07:00:00Z</cp:lastPrinted>
  <dcterms:created xsi:type="dcterms:W3CDTF">2018-05-17T06:30:00Z</dcterms:created>
  <dcterms:modified xsi:type="dcterms:W3CDTF">2018-06-04T07:33:00Z</dcterms:modified>
</cp:coreProperties>
</file>