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282EE382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29DAAF4B" w14:textId="157CCE40" w:rsidR="00730777" w:rsidRPr="00730777" w:rsidRDefault="00730777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Andere Gruppen</w:t>
      </w:r>
    </w:p>
    <w:p w14:paraId="2C913ACB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5A89553A" w14:textId="7C40DE0A" w:rsidR="00B22CE0" w:rsidRPr="00730777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1</w:t>
      </w:r>
      <w:r w:rsidRPr="00730777">
        <w:rPr>
          <w:rFonts w:ascii="Arial" w:hAnsi="Arial"/>
          <w:sz w:val="20"/>
          <w:szCs w:val="20"/>
        </w:rPr>
        <w:tab/>
      </w:r>
      <w:r w:rsidR="00256B5D" w:rsidRPr="00730777">
        <w:rPr>
          <w:rFonts w:ascii="Arial" w:hAnsi="Arial"/>
          <w:sz w:val="20"/>
          <w:szCs w:val="20"/>
        </w:rPr>
        <w:t>DATEN</w:t>
      </w:r>
    </w:p>
    <w:p w14:paraId="6197723D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0A06805B" w14:textId="4F624C5B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Kontakt (Name und Adresse)</w:t>
      </w:r>
      <w:r w:rsidR="00B22CE0" w:rsidRPr="00730777">
        <w:rPr>
          <w:rFonts w:ascii="Arial" w:hAnsi="Arial"/>
          <w:sz w:val="20"/>
          <w:szCs w:val="20"/>
        </w:rPr>
        <w:t>:</w:t>
      </w:r>
    </w:p>
    <w:p w14:paraId="0708A358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730777" w:rsidRDefault="00A65254" w:rsidP="00B22CE0">
      <w:pPr>
        <w:rPr>
          <w:rFonts w:ascii="Arial" w:hAnsi="Arial"/>
          <w:sz w:val="20"/>
          <w:szCs w:val="20"/>
        </w:rPr>
      </w:pPr>
    </w:p>
    <w:p w14:paraId="244B2272" w14:textId="351DA120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Telefonnummer</w:t>
      </w:r>
      <w:r w:rsidR="00B22CE0" w:rsidRPr="00730777">
        <w:rPr>
          <w:rFonts w:ascii="Arial" w:hAnsi="Arial"/>
          <w:sz w:val="20"/>
          <w:szCs w:val="20"/>
        </w:rPr>
        <w:t>:</w:t>
      </w:r>
    </w:p>
    <w:p w14:paraId="71753D90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730777" w:rsidRDefault="00141B18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E-M</w:t>
      </w:r>
      <w:r w:rsidR="00B22CE0" w:rsidRPr="00730777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C325D2F" w14:textId="0BF363D2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Teilnehmerzahl</w:t>
      </w:r>
      <w:r w:rsidR="00183E85" w:rsidRPr="00730777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2C3264D" w14:textId="09182783" w:rsidR="00B22CE0" w:rsidRPr="00730777" w:rsidRDefault="00CF0C49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 xml:space="preserve">Datum </w:t>
      </w:r>
      <w:r w:rsidR="00CF4783" w:rsidRPr="00730777">
        <w:rPr>
          <w:rFonts w:ascii="Arial" w:hAnsi="Arial"/>
          <w:sz w:val="20"/>
          <w:szCs w:val="20"/>
        </w:rPr>
        <w:t>und Uhrzeit des Termins</w:t>
      </w:r>
      <w:r w:rsidR="00A65254" w:rsidRPr="00730777">
        <w:rPr>
          <w:rFonts w:ascii="Arial" w:hAnsi="Arial"/>
          <w:sz w:val="20"/>
          <w:szCs w:val="20"/>
        </w:rPr>
        <w:t>:</w:t>
      </w:r>
    </w:p>
    <w:p w14:paraId="03A130D7" w14:textId="732CE0B0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59DB6BEA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56A10CF" w14:textId="6B49396C" w:rsidR="00CF0C49" w:rsidRPr="00730777" w:rsidRDefault="00256B5D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2</w:t>
      </w:r>
      <w:r w:rsidR="00CF0C49" w:rsidRPr="00730777">
        <w:rPr>
          <w:rFonts w:ascii="Arial" w:hAnsi="Arial"/>
          <w:sz w:val="20"/>
          <w:szCs w:val="20"/>
        </w:rPr>
        <w:tab/>
        <w:t>ÜBERWEISUNG</w:t>
      </w:r>
    </w:p>
    <w:p w14:paraId="2C3CABC7" w14:textId="77777777" w:rsidR="00453AF0" w:rsidRDefault="00453AF0" w:rsidP="00453AF0">
      <w:pPr>
        <w:rPr>
          <w:rFonts w:ascii="Arial" w:hAnsi="Arial"/>
          <w:sz w:val="20"/>
          <w:szCs w:val="20"/>
        </w:rPr>
      </w:pPr>
    </w:p>
    <w:p w14:paraId="2E96C7D6" w14:textId="77777777" w:rsidR="00453AF0" w:rsidRPr="00282F9B" w:rsidRDefault="00453AF0" w:rsidP="00453AF0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697D2EB6" w14:textId="77777777" w:rsidR="00453AF0" w:rsidRPr="00203556" w:rsidRDefault="00453AF0" w:rsidP="00453AF0">
      <w:pPr>
        <w:rPr>
          <w:rFonts w:ascii="Arial" w:hAnsi="Arial"/>
          <w:sz w:val="20"/>
          <w:szCs w:val="20"/>
        </w:rPr>
      </w:pPr>
    </w:p>
    <w:p w14:paraId="0275F162" w14:textId="77777777" w:rsidR="00453AF0" w:rsidRPr="00203556" w:rsidRDefault="00453AF0" w:rsidP="00453AF0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01B9FA59" w14:textId="77777777" w:rsidR="00453AF0" w:rsidRPr="00203556" w:rsidRDefault="00453AF0" w:rsidP="00453AF0">
      <w:pPr>
        <w:rPr>
          <w:rFonts w:ascii="Arial" w:hAnsi="Arial" w:cs="Arial"/>
          <w:sz w:val="20"/>
          <w:szCs w:val="20"/>
        </w:rPr>
      </w:pPr>
    </w:p>
    <w:p w14:paraId="56C5CF39" w14:textId="77777777" w:rsidR="00453AF0" w:rsidRPr="00203556" w:rsidRDefault="00453AF0" w:rsidP="00453AF0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7DAB9298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 5800 0103 2791 4011</w:t>
      </w:r>
    </w:p>
    <w:p w14:paraId="3A23C210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08D8A892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AC7AAD3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>Bitte als Verwendungszweck angeben:</w:t>
      </w:r>
    </w:p>
    <w:p w14:paraId="58F14CEC" w14:textId="77777777" w:rsidR="00453AF0" w:rsidRDefault="00453AF0" w:rsidP="00453AF0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Rundgang Bregenz + Datum und Uhrzeit</w:t>
      </w:r>
    </w:p>
    <w:p w14:paraId="3C20E5B5" w14:textId="77777777" w:rsidR="00453AF0" w:rsidRPr="00282F9B" w:rsidRDefault="00453AF0" w:rsidP="00453AF0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51920C7" w14:textId="1318A2FB" w:rsidR="00453AF0" w:rsidRPr="00282F9B" w:rsidRDefault="00453AF0" w:rsidP="00453AF0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Bei Beginn der Führung ist ein</w:t>
      </w:r>
      <w:r w:rsidR="0080785F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80785F"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bookmarkStart w:id="0" w:name="_GoBack"/>
      <w:bookmarkEnd w:id="0"/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</w:p>
    <w:sectPr w:rsidR="00453AF0" w:rsidRPr="00282F9B" w:rsidSect="00652C74">
      <w:headerReference w:type="default" r:id="rId7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</w:rPr>
      <w:drawing>
        <wp:inline distT="0" distB="0" distL="0" distR="0" wp14:anchorId="3884B39F" wp14:editId="7FD118F6">
          <wp:extent cx="1828800" cy="1078230"/>
          <wp:effectExtent l="0" t="0" r="0" b="0"/>
          <wp:docPr id="9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59F3D640" w:rsidR="00B22CE0" w:rsidRPr="00FA1A79" w:rsidRDefault="0080785F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stadtarchiv@bregenz.at</w:t>
      </w:r>
    </w:hyperlink>
    <w:r w:rsidR="00FA1A79" w:rsidRPr="00FA1A79">
      <w:rPr>
        <w:rFonts w:ascii="Arial" w:hAnsi="Arial"/>
        <w:sz w:val="22"/>
        <w:szCs w:val="22"/>
      </w:rPr>
      <w:t xml:space="preserve"> </w:t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B22CE0" w:rsidRPr="00FA1A79">
      <w:rPr>
        <w:rFonts w:ascii="Arial" w:hAnsi="Arial"/>
        <w:sz w:val="22"/>
        <w:szCs w:val="22"/>
      </w:rPr>
      <w:tab/>
    </w:r>
    <w:hyperlink r:id="rId3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80785F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41B18"/>
    <w:rsid w:val="00183E85"/>
    <w:rsid w:val="00256B5D"/>
    <w:rsid w:val="00303354"/>
    <w:rsid w:val="003B5B16"/>
    <w:rsid w:val="00453AF0"/>
    <w:rsid w:val="005752DE"/>
    <w:rsid w:val="00595783"/>
    <w:rsid w:val="00630BA1"/>
    <w:rsid w:val="006767BF"/>
    <w:rsid w:val="00730777"/>
    <w:rsid w:val="0073588C"/>
    <w:rsid w:val="00804498"/>
    <w:rsid w:val="0080785F"/>
    <w:rsid w:val="009425E2"/>
    <w:rsid w:val="009F2A55"/>
    <w:rsid w:val="00A65254"/>
    <w:rsid w:val="00B22CE0"/>
    <w:rsid w:val="00B57FB9"/>
    <w:rsid w:val="00BB190D"/>
    <w:rsid w:val="00BC617A"/>
    <w:rsid w:val="00CF0C49"/>
    <w:rsid w:val="00CF4783"/>
    <w:rsid w:val="00D954F4"/>
    <w:rsid w:val="00DA5C00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derstandsmahnmal-bregenz.at" TargetMode="External"/><Relationship Id="rId2" Type="http://schemas.openxmlformats.org/officeDocument/2006/relationships/hyperlink" Target="mailto:stadtarchiv@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58389A35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Klagian Thomas</cp:lastModifiedBy>
  <cp:revision>4</cp:revision>
  <cp:lastPrinted>2018-05-17T07:00:00Z</cp:lastPrinted>
  <dcterms:created xsi:type="dcterms:W3CDTF">2018-05-17T07:50:00Z</dcterms:created>
  <dcterms:modified xsi:type="dcterms:W3CDTF">2018-06-04T07:33:00Z</dcterms:modified>
</cp:coreProperties>
</file>